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349C" w14:textId="0B1DCAD4" w:rsidR="00666460" w:rsidRPr="009E08FD" w:rsidRDefault="00DA29C2" w:rsidP="00D0467D">
      <w:pPr>
        <w:pStyle w:val="Title"/>
        <w:rPr>
          <w:color w:val="002060"/>
        </w:rPr>
      </w:pPr>
      <w:r w:rsidRPr="009E08FD">
        <w:rPr>
          <w:color w:val="002060"/>
        </w:rPr>
        <w:t>Crane Certification Association of America</w:t>
      </w:r>
    </w:p>
    <w:p w14:paraId="10FADCE4" w14:textId="085B9FD8" w:rsidR="00DA29C2" w:rsidRPr="009E08FD" w:rsidRDefault="00DA29C2" w:rsidP="00D0467D">
      <w:pPr>
        <w:pStyle w:val="Title"/>
        <w:rPr>
          <w:color w:val="002060"/>
        </w:rPr>
      </w:pPr>
      <w:r w:rsidRPr="009E08FD">
        <w:rPr>
          <w:color w:val="002060"/>
        </w:rPr>
        <w:t>AGENDA</w:t>
      </w:r>
    </w:p>
    <w:p w14:paraId="3E0FD1F3" w14:textId="55A30C77" w:rsidR="00DA29C2" w:rsidRDefault="00DA29C2" w:rsidP="00D0467D">
      <w:pPr>
        <w:pStyle w:val="Title"/>
        <w:rPr>
          <w:color w:val="002060"/>
        </w:rPr>
      </w:pPr>
      <w:r w:rsidRPr="008606B1">
        <w:rPr>
          <w:noProof/>
          <w:color w:val="00B0F0"/>
        </w:rPr>
        <w:drawing>
          <wp:anchor distT="0" distB="0" distL="114300" distR="114300" simplePos="0" relativeHeight="251658240" behindDoc="0" locked="0" layoutInCell="1" allowOverlap="1" wp14:anchorId="73D69F9A" wp14:editId="10D2AC5C">
            <wp:simplePos x="5343525" y="1333500"/>
            <wp:positionH relativeFrom="margin">
              <wp:align>left</wp:align>
            </wp:positionH>
            <wp:positionV relativeFrom="margin">
              <wp:align>top</wp:align>
            </wp:positionV>
            <wp:extent cx="847725" cy="8458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8708_325963817477100_188485648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B02">
        <w:rPr>
          <w:noProof/>
          <w:color w:val="00B0F0"/>
        </w:rPr>
        <w:t>November 13-15, 2022</w:t>
      </w:r>
    </w:p>
    <w:p w14:paraId="50668365" w14:textId="07CB9209" w:rsidR="00C75BB2" w:rsidRDefault="00C75BB2" w:rsidP="00D0467D">
      <w:pPr>
        <w:pStyle w:val="Title"/>
        <w:rPr>
          <w:color w:val="002060"/>
        </w:rPr>
      </w:pPr>
    </w:p>
    <w:p w14:paraId="27AE1CAB" w14:textId="77777777" w:rsidR="00C75BB2" w:rsidRPr="00EF580F" w:rsidRDefault="00C75BB2" w:rsidP="00D0467D">
      <w:pPr>
        <w:pStyle w:val="Title"/>
      </w:pPr>
    </w:p>
    <w:p w14:paraId="120D1E5D" w14:textId="098C0974" w:rsidR="00E87680" w:rsidRPr="007D399A" w:rsidRDefault="00DA29C2" w:rsidP="00973C2C">
      <w:pPr>
        <w:pStyle w:val="Heading1"/>
      </w:pPr>
      <w:r>
        <w:t>Sunday,</w:t>
      </w:r>
      <w:r w:rsidR="009E01A6">
        <w:t xml:space="preserve"> </w:t>
      </w:r>
      <w:r w:rsidR="00D214AD">
        <w:t xml:space="preserve">  </w:t>
      </w:r>
      <w:r w:rsidR="005B2B02">
        <w:rPr>
          <w:color w:val="00B0F0"/>
        </w:rPr>
        <w:t>13th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520"/>
        <w:gridCol w:w="6840"/>
      </w:tblGrid>
      <w:tr w:rsidR="00B33D02" w14:paraId="3B69AE3D" w14:textId="77777777" w:rsidTr="00B60540">
        <w:tc>
          <w:tcPr>
            <w:tcW w:w="2520" w:type="dxa"/>
            <w:tcMar>
              <w:right w:w="58" w:type="dxa"/>
            </w:tcMar>
          </w:tcPr>
          <w:p w14:paraId="229347F7" w14:textId="72D2A75A" w:rsidR="00B33D02" w:rsidRDefault="00B33D02" w:rsidP="00B60540"/>
        </w:tc>
        <w:tc>
          <w:tcPr>
            <w:tcW w:w="6840" w:type="dxa"/>
            <w:tcMar>
              <w:left w:w="58" w:type="dxa"/>
            </w:tcMar>
            <w:vAlign w:val="center"/>
          </w:tcPr>
          <w:p w14:paraId="073C9D42" w14:textId="5A22598F" w:rsidR="00B33D02" w:rsidRDefault="00B33D02" w:rsidP="00E05DC9"/>
        </w:tc>
      </w:tr>
      <w:tr w:rsidR="00B060E9" w14:paraId="33A58BC1" w14:textId="77777777" w:rsidTr="00B60540">
        <w:tc>
          <w:tcPr>
            <w:tcW w:w="2520" w:type="dxa"/>
            <w:tcMar>
              <w:right w:w="58" w:type="dxa"/>
            </w:tcMar>
          </w:tcPr>
          <w:p w14:paraId="1C529986" w14:textId="0419E1CD" w:rsidR="00B060E9" w:rsidRPr="00093B54" w:rsidRDefault="00AA26E4" w:rsidP="00B60540">
            <w:r>
              <w:t>1</w:t>
            </w:r>
            <w:r w:rsidR="00565F33">
              <w:t xml:space="preserve">:00 </w:t>
            </w:r>
            <w:r w:rsidR="00197BC0">
              <w:t>pm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27D864F3" w14:textId="5108EFB3" w:rsidR="00B060E9" w:rsidRPr="00093B54" w:rsidRDefault="00565F33" w:rsidP="00C40037">
            <w:r>
              <w:t>Board of Director’s Meeting</w:t>
            </w:r>
            <w:r w:rsidR="005A2FBD">
              <w:t xml:space="preserve"> </w:t>
            </w:r>
          </w:p>
        </w:tc>
      </w:tr>
      <w:tr w:rsidR="00565F33" w14:paraId="0D6A444E" w14:textId="77777777" w:rsidTr="00B60540">
        <w:tc>
          <w:tcPr>
            <w:tcW w:w="2520" w:type="dxa"/>
            <w:tcMar>
              <w:right w:w="58" w:type="dxa"/>
            </w:tcMar>
          </w:tcPr>
          <w:p w14:paraId="4E6D15F2" w14:textId="3DABFADA" w:rsidR="00565F33" w:rsidRDefault="00C642DB" w:rsidP="00B60540">
            <w:r>
              <w:t>3:00 pm – 5:00 pm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49EFBE74" w14:textId="4983E265" w:rsidR="00565F33" w:rsidRDefault="00C642DB" w:rsidP="00E05DC9">
            <w:r>
              <w:t>Registratio</w:t>
            </w:r>
            <w:r w:rsidR="00633782">
              <w:t>n</w:t>
            </w:r>
          </w:p>
        </w:tc>
      </w:tr>
      <w:tr w:rsidR="00C642DB" w14:paraId="4E7DF691" w14:textId="77777777" w:rsidTr="00B60540">
        <w:tc>
          <w:tcPr>
            <w:tcW w:w="2520" w:type="dxa"/>
            <w:tcMar>
              <w:right w:w="58" w:type="dxa"/>
            </w:tcMar>
          </w:tcPr>
          <w:p w14:paraId="6550EF68" w14:textId="47503600" w:rsidR="00C642DB" w:rsidRDefault="00A672DD" w:rsidP="00B60540">
            <w:r>
              <w:t>5:30 pm – 6:00 pm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6CFD5A4C" w14:textId="56944807" w:rsidR="00C642DB" w:rsidRDefault="00A672DD" w:rsidP="00E05DC9">
            <w:r>
              <w:t>New Member / First Timer Reception</w:t>
            </w:r>
          </w:p>
        </w:tc>
      </w:tr>
      <w:tr w:rsidR="00A672DD" w14:paraId="1E96B250" w14:textId="77777777" w:rsidTr="00B60540">
        <w:tc>
          <w:tcPr>
            <w:tcW w:w="2520" w:type="dxa"/>
            <w:tcMar>
              <w:right w:w="58" w:type="dxa"/>
            </w:tcMar>
          </w:tcPr>
          <w:p w14:paraId="057C051F" w14:textId="23B7C379" w:rsidR="00A672DD" w:rsidRDefault="00A672DD" w:rsidP="00B60540">
            <w:r>
              <w:t>6:00 p</w:t>
            </w:r>
            <w:r w:rsidR="005B2B02">
              <w:t>m – 8:00 pm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01DD3714" w14:textId="3EE98B4B" w:rsidR="006B649C" w:rsidRPr="00E16D08" w:rsidRDefault="00A672DD" w:rsidP="00E57474">
            <w:pPr>
              <w:rPr>
                <w:b/>
                <w:bCs/>
              </w:rPr>
            </w:pPr>
            <w:r w:rsidRPr="00E16D08">
              <w:rPr>
                <w:b/>
                <w:bCs/>
              </w:rPr>
              <w:t>Welcome Reception</w:t>
            </w:r>
            <w:r w:rsidR="00D71F18" w:rsidRPr="00E16D08">
              <w:rPr>
                <w:b/>
                <w:bCs/>
              </w:rPr>
              <w:t xml:space="preserve"> - </w:t>
            </w:r>
            <w:r w:rsidR="006B649C" w:rsidRPr="00572424">
              <w:rPr>
                <w:b/>
                <w:bCs/>
                <w:i/>
                <w:iCs/>
              </w:rPr>
              <w:t xml:space="preserve">Sponsored by:  </w:t>
            </w:r>
            <w:r w:rsidR="00D71F18" w:rsidRPr="00572424">
              <w:rPr>
                <w:b/>
                <w:bCs/>
                <w:i/>
                <w:iCs/>
              </w:rPr>
              <w:t>Stephenson Equipment</w:t>
            </w:r>
          </w:p>
        </w:tc>
      </w:tr>
    </w:tbl>
    <w:p w14:paraId="70EF3DE8" w14:textId="26DCB75F" w:rsidR="00E801C4" w:rsidRPr="007D399A" w:rsidRDefault="00DA29C2" w:rsidP="00973C2C">
      <w:pPr>
        <w:pStyle w:val="Heading1"/>
      </w:pPr>
      <w:r>
        <w:t xml:space="preserve">Monday, </w:t>
      </w:r>
      <w:r w:rsidR="00D214AD">
        <w:t xml:space="preserve">  </w:t>
      </w:r>
      <w:r w:rsidR="005B2B02">
        <w:rPr>
          <w:color w:val="00B0F0"/>
        </w:rPr>
        <w:t>14th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520"/>
        <w:gridCol w:w="6840"/>
      </w:tblGrid>
      <w:tr w:rsidR="00093B54" w14:paraId="07CEC14F" w14:textId="77777777" w:rsidTr="00B60540">
        <w:tc>
          <w:tcPr>
            <w:tcW w:w="2520" w:type="dxa"/>
            <w:tcMar>
              <w:right w:w="58" w:type="dxa"/>
            </w:tcMar>
          </w:tcPr>
          <w:p w14:paraId="2526E279" w14:textId="1F3726E7" w:rsidR="00093B54" w:rsidRPr="00093B54" w:rsidRDefault="00B75596" w:rsidP="00B60540">
            <w:r>
              <w:t>7:00 am</w:t>
            </w:r>
            <w:r w:rsidR="00EF14A8">
              <w:t xml:space="preserve"> – 8:00 am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5FCAF2BA" w14:textId="1668CBFC" w:rsidR="00B75596" w:rsidRPr="00E16D08" w:rsidRDefault="00B75596" w:rsidP="00D71F18">
            <w:pPr>
              <w:rPr>
                <w:b/>
                <w:bCs/>
              </w:rPr>
            </w:pPr>
            <w:r w:rsidRPr="00E16D08">
              <w:rPr>
                <w:b/>
                <w:bCs/>
              </w:rPr>
              <w:t>Networking Breakfast</w:t>
            </w:r>
            <w:r w:rsidR="00D71F18" w:rsidRPr="00E16D08">
              <w:rPr>
                <w:b/>
                <w:bCs/>
              </w:rPr>
              <w:t xml:space="preserve"> - </w:t>
            </w:r>
            <w:r w:rsidR="004C7AEF" w:rsidRPr="00572424">
              <w:rPr>
                <w:b/>
                <w:bCs/>
                <w:i/>
                <w:iCs/>
              </w:rPr>
              <w:t>Sponsored by:</w:t>
            </w:r>
            <w:r w:rsidR="00EE42D7" w:rsidRPr="00572424">
              <w:rPr>
                <w:b/>
                <w:bCs/>
                <w:i/>
                <w:iCs/>
              </w:rPr>
              <w:t xml:space="preserve"> </w:t>
            </w:r>
            <w:r w:rsidR="00D71F18" w:rsidRPr="00572424">
              <w:rPr>
                <w:b/>
                <w:bCs/>
                <w:i/>
                <w:iCs/>
              </w:rPr>
              <w:t>HESCO/Heavy Equipment Services Company</w:t>
            </w:r>
          </w:p>
        </w:tc>
      </w:tr>
      <w:tr w:rsidR="00093B54" w14:paraId="3AAACB34" w14:textId="77777777" w:rsidTr="00EF14A8">
        <w:tc>
          <w:tcPr>
            <w:tcW w:w="2520" w:type="dxa"/>
            <w:tcMar>
              <w:right w:w="58" w:type="dxa"/>
            </w:tcMar>
          </w:tcPr>
          <w:p w14:paraId="21DAB138" w14:textId="1851B449" w:rsidR="00093B54" w:rsidRPr="00093B54" w:rsidRDefault="008F6583" w:rsidP="00B60540">
            <w:r>
              <w:t>8:00 am</w:t>
            </w:r>
            <w:r w:rsidR="005B2B02">
              <w:t xml:space="preserve"> – 8:30 am</w:t>
            </w:r>
          </w:p>
        </w:tc>
        <w:tc>
          <w:tcPr>
            <w:tcW w:w="6840" w:type="dxa"/>
            <w:tcBorders>
              <w:bottom w:val="nil"/>
            </w:tcBorders>
            <w:tcMar>
              <w:left w:w="58" w:type="dxa"/>
            </w:tcMar>
            <w:vAlign w:val="center"/>
          </w:tcPr>
          <w:p w14:paraId="696AA0E1" w14:textId="2A7E9FC8" w:rsidR="004908C5" w:rsidRPr="00C35000" w:rsidRDefault="00EF14A8" w:rsidP="00C40037">
            <w:r>
              <w:t xml:space="preserve">Presidents Welcome, Crane Surveyor’s Handbook &amp; CCS Online Testing </w:t>
            </w:r>
          </w:p>
        </w:tc>
      </w:tr>
      <w:tr w:rsidR="00093B54" w14:paraId="0B2D78D7" w14:textId="77777777" w:rsidTr="00EF14A8">
        <w:tc>
          <w:tcPr>
            <w:tcW w:w="2520" w:type="dxa"/>
            <w:tcBorders>
              <w:right w:val="nil"/>
            </w:tcBorders>
            <w:tcMar>
              <w:right w:w="58" w:type="dxa"/>
            </w:tcMar>
          </w:tcPr>
          <w:p w14:paraId="45426035" w14:textId="2693598B" w:rsidR="00093B54" w:rsidRPr="00093B54" w:rsidRDefault="000046E7" w:rsidP="00B60540">
            <w:r>
              <w:t>8:</w:t>
            </w:r>
            <w:r w:rsidR="00EF14A8">
              <w:t>30 am – 9:00 am</w:t>
            </w:r>
          </w:p>
        </w:tc>
        <w:tc>
          <w:tcPr>
            <w:tcW w:w="6840" w:type="dxa"/>
            <w:tcBorders>
              <w:left w:val="nil"/>
            </w:tcBorders>
            <w:tcMar>
              <w:left w:w="58" w:type="dxa"/>
            </w:tcMar>
            <w:vAlign w:val="center"/>
          </w:tcPr>
          <w:p w14:paraId="1E71B4B0" w14:textId="5993CB6E" w:rsidR="000046E7" w:rsidRPr="00876EE4" w:rsidRDefault="00EF14A8" w:rsidP="00351470">
            <w:r w:rsidRPr="00876EE4">
              <w:t>Proper Crane Repair – Dave Wood</w:t>
            </w:r>
          </w:p>
        </w:tc>
      </w:tr>
      <w:tr w:rsidR="00093B54" w14:paraId="36635486" w14:textId="77777777" w:rsidTr="00B60540">
        <w:tc>
          <w:tcPr>
            <w:tcW w:w="2520" w:type="dxa"/>
            <w:tcMar>
              <w:right w:w="58" w:type="dxa"/>
            </w:tcMar>
          </w:tcPr>
          <w:p w14:paraId="6A818CB8" w14:textId="2D67B6BC" w:rsidR="00093B54" w:rsidRPr="00093B54" w:rsidRDefault="00AA247D" w:rsidP="00B60540">
            <w:r>
              <w:t>9:</w:t>
            </w:r>
            <w:r w:rsidR="002225FF">
              <w:t>00</w:t>
            </w:r>
            <w:r>
              <w:t xml:space="preserve"> am – </w:t>
            </w:r>
            <w:r w:rsidR="005612DC">
              <w:t>10:</w:t>
            </w:r>
            <w:r w:rsidR="002225FF">
              <w:t xml:space="preserve">00 </w:t>
            </w:r>
            <w:r>
              <w:t>am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07006D07" w14:textId="0D6343A4" w:rsidR="0071580C" w:rsidRPr="00876EE4" w:rsidRDefault="008751A5" w:rsidP="00351470">
            <w:r>
              <w:t xml:space="preserve">Building a Culture of Success - </w:t>
            </w:r>
            <w:r w:rsidR="002225FF" w:rsidRPr="00876EE4">
              <w:t xml:space="preserve">Gail Lowney Alofsin </w:t>
            </w:r>
          </w:p>
        </w:tc>
      </w:tr>
      <w:tr w:rsidR="00093B54" w14:paraId="7B235C3E" w14:textId="77777777" w:rsidTr="00B60540">
        <w:tc>
          <w:tcPr>
            <w:tcW w:w="2520" w:type="dxa"/>
            <w:tcMar>
              <w:right w:w="58" w:type="dxa"/>
            </w:tcMar>
          </w:tcPr>
          <w:p w14:paraId="1BAE6E40" w14:textId="10069F6E" w:rsidR="00093B54" w:rsidRPr="00093B54" w:rsidRDefault="004478F2" w:rsidP="00B60540">
            <w:r>
              <w:t>10:</w:t>
            </w:r>
            <w:r w:rsidR="002225FF">
              <w:t>00</w:t>
            </w:r>
            <w:r w:rsidR="0071580C">
              <w:t xml:space="preserve"> am – 1</w:t>
            </w:r>
            <w:r w:rsidR="002225FF">
              <w:t>0</w:t>
            </w:r>
            <w:r>
              <w:t>:</w:t>
            </w:r>
            <w:r w:rsidR="002225FF">
              <w:t xml:space="preserve">15 </w:t>
            </w:r>
            <w:r w:rsidR="0071580C">
              <w:t>am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0DAE84A5" w14:textId="3E90E924" w:rsidR="0085722F" w:rsidRPr="00E16D08" w:rsidRDefault="004478F2" w:rsidP="00351470">
            <w:pPr>
              <w:rPr>
                <w:b/>
                <w:bCs/>
              </w:rPr>
            </w:pPr>
            <w:r w:rsidRPr="00E16D08">
              <w:rPr>
                <w:b/>
                <w:bCs/>
              </w:rPr>
              <w:t>Break</w:t>
            </w:r>
            <w:r w:rsidR="00D71F18" w:rsidRPr="00E16D08">
              <w:rPr>
                <w:b/>
                <w:bCs/>
              </w:rPr>
              <w:t xml:space="preserve"> – </w:t>
            </w:r>
            <w:r w:rsidR="00D71F18" w:rsidRPr="00572424">
              <w:rPr>
                <w:b/>
                <w:bCs/>
                <w:i/>
                <w:iCs/>
              </w:rPr>
              <w:t>Sponsored by</w:t>
            </w:r>
            <w:r w:rsidR="00E16D08" w:rsidRPr="00572424">
              <w:rPr>
                <w:b/>
                <w:bCs/>
                <w:i/>
                <w:iCs/>
              </w:rPr>
              <w:t>:</w:t>
            </w:r>
            <w:r w:rsidR="00D71F18" w:rsidRPr="00572424">
              <w:rPr>
                <w:b/>
                <w:bCs/>
                <w:i/>
                <w:iCs/>
              </w:rPr>
              <w:t xml:space="preserve"> NYC Constructors</w:t>
            </w:r>
          </w:p>
        </w:tc>
      </w:tr>
      <w:tr w:rsidR="00093B54" w14:paraId="4D9BFC92" w14:textId="77777777" w:rsidTr="00B60540">
        <w:tc>
          <w:tcPr>
            <w:tcW w:w="2520" w:type="dxa"/>
            <w:tcMar>
              <w:right w:w="58" w:type="dxa"/>
            </w:tcMar>
          </w:tcPr>
          <w:p w14:paraId="1696C078" w14:textId="40424438" w:rsidR="00093B54" w:rsidRPr="00093B54" w:rsidRDefault="0003576D" w:rsidP="00B60540">
            <w:r>
              <w:t>1</w:t>
            </w:r>
            <w:r w:rsidR="00263A6D">
              <w:t>0</w:t>
            </w:r>
            <w:r w:rsidR="00692B99">
              <w:t>:</w:t>
            </w:r>
            <w:r w:rsidR="00263A6D">
              <w:t>15</w:t>
            </w:r>
            <w:r>
              <w:t xml:space="preserve"> am – 1</w:t>
            </w:r>
            <w:r w:rsidR="00692B99">
              <w:t>2:0</w:t>
            </w:r>
            <w:r>
              <w:t xml:space="preserve">0 </w:t>
            </w:r>
            <w:r w:rsidR="001E34E7">
              <w:t>p</w:t>
            </w:r>
            <w:r>
              <w:t>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30627E82" w14:textId="06A4DC5D" w:rsidR="008B2522" w:rsidRPr="00876EE4" w:rsidRDefault="008751A5" w:rsidP="00351470">
            <w:r>
              <w:t xml:space="preserve">Building a Culture of Success - </w:t>
            </w:r>
            <w:r w:rsidR="00263A6D" w:rsidRPr="00876EE4">
              <w:t>Gail Lowney Alofsin - Continues</w:t>
            </w:r>
          </w:p>
        </w:tc>
      </w:tr>
      <w:tr w:rsidR="00093B54" w14:paraId="2C0E888F" w14:textId="77777777" w:rsidTr="00B60540">
        <w:tc>
          <w:tcPr>
            <w:tcW w:w="2520" w:type="dxa"/>
            <w:tcMar>
              <w:right w:w="58" w:type="dxa"/>
            </w:tcMar>
          </w:tcPr>
          <w:p w14:paraId="7435417B" w14:textId="3BF2644A" w:rsidR="00093B54" w:rsidRPr="00093B54" w:rsidRDefault="00BB3F7F" w:rsidP="00B60540">
            <w:r>
              <w:t>1</w:t>
            </w:r>
            <w:r w:rsidR="004C601A">
              <w:t>2:00</w:t>
            </w:r>
            <w:r>
              <w:t xml:space="preserve"> </w:t>
            </w:r>
            <w:r w:rsidR="001E34E7">
              <w:t>p</w:t>
            </w:r>
            <w:r>
              <w:t>m</w:t>
            </w:r>
            <w:r w:rsidR="004C601A">
              <w:t xml:space="preserve"> – 1:00 </w:t>
            </w:r>
            <w:r w:rsidR="001E34E7">
              <w:t>p</w:t>
            </w:r>
            <w:r w:rsidR="004C601A">
              <w:t>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3A1E00B9" w14:textId="1F23E18F" w:rsidR="00BB3F7F" w:rsidRPr="00E16D08" w:rsidRDefault="00D71F18" w:rsidP="006B649C">
            <w:pPr>
              <w:rPr>
                <w:b/>
                <w:bCs/>
              </w:rPr>
            </w:pPr>
            <w:r w:rsidRPr="00E16D08">
              <w:rPr>
                <w:b/>
                <w:bCs/>
              </w:rPr>
              <w:t xml:space="preserve">Networking Lunch – </w:t>
            </w:r>
            <w:r w:rsidRPr="00572424">
              <w:rPr>
                <w:b/>
                <w:bCs/>
                <w:i/>
                <w:iCs/>
              </w:rPr>
              <w:t>Sponsored by</w:t>
            </w:r>
            <w:r w:rsidR="00E16D08" w:rsidRPr="00572424">
              <w:rPr>
                <w:b/>
                <w:bCs/>
                <w:i/>
                <w:iCs/>
              </w:rPr>
              <w:t>:</w:t>
            </w:r>
            <w:r w:rsidRPr="00572424">
              <w:rPr>
                <w:b/>
                <w:bCs/>
                <w:i/>
                <w:iCs/>
              </w:rPr>
              <w:t xml:space="preserve"> Scanlon Associates Industrial Contractors</w:t>
            </w:r>
            <w:r w:rsidR="005475D4" w:rsidRPr="00E16D08">
              <w:rPr>
                <w:b/>
                <w:bCs/>
              </w:rPr>
              <w:t xml:space="preserve"> </w:t>
            </w:r>
          </w:p>
        </w:tc>
      </w:tr>
      <w:tr w:rsidR="00093B54" w14:paraId="0A7F9E73" w14:textId="77777777" w:rsidTr="00B60540">
        <w:tc>
          <w:tcPr>
            <w:tcW w:w="2520" w:type="dxa"/>
            <w:tcMar>
              <w:right w:w="58" w:type="dxa"/>
            </w:tcMar>
          </w:tcPr>
          <w:p w14:paraId="44999723" w14:textId="1CB41E54" w:rsidR="00093B54" w:rsidRPr="00093B54" w:rsidRDefault="001E34E7" w:rsidP="00B60540">
            <w:r>
              <w:t>1:</w:t>
            </w:r>
            <w:r w:rsidR="00FC326F">
              <w:t>00</w:t>
            </w:r>
            <w:r>
              <w:t xml:space="preserve"> pm – 1:</w:t>
            </w:r>
            <w:r w:rsidR="00FC326F">
              <w:t>30</w:t>
            </w:r>
            <w:r>
              <w:t xml:space="preserve"> pm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5347F49A" w14:textId="30097B13" w:rsidR="00093B54" w:rsidRPr="00C35000" w:rsidRDefault="00FC326F" w:rsidP="0036556E">
            <w:pPr>
              <w:rPr>
                <w:rFonts w:cs="Arial"/>
              </w:rPr>
            </w:pPr>
            <w:r>
              <w:rPr>
                <w:rFonts w:cs="Arial"/>
              </w:rPr>
              <w:t>President and COO of Tadano Mantis Corp</w:t>
            </w:r>
            <w:r w:rsidR="00D71F18">
              <w:rPr>
                <w:rFonts w:cs="Arial"/>
              </w:rPr>
              <w:t>oration</w:t>
            </w:r>
            <w:r w:rsidR="008751A5">
              <w:rPr>
                <w:rFonts w:cs="Arial"/>
              </w:rPr>
              <w:t xml:space="preserve"> – Julie Fuller</w:t>
            </w:r>
          </w:p>
        </w:tc>
      </w:tr>
      <w:tr w:rsidR="00093B54" w14:paraId="769C0ECA" w14:textId="77777777" w:rsidTr="00B60540">
        <w:tc>
          <w:tcPr>
            <w:tcW w:w="2520" w:type="dxa"/>
            <w:tcMar>
              <w:right w:w="58" w:type="dxa"/>
            </w:tcMar>
          </w:tcPr>
          <w:p w14:paraId="5CEE67D5" w14:textId="2B3F7278" w:rsidR="00093B54" w:rsidRPr="00093B54" w:rsidRDefault="00532461" w:rsidP="00B60540">
            <w:r>
              <w:t>1:</w:t>
            </w:r>
            <w:r w:rsidR="00301B60">
              <w:t>45</w:t>
            </w:r>
            <w:r>
              <w:t xml:space="preserve"> pm – </w:t>
            </w:r>
            <w:r w:rsidR="00FC326F">
              <w:t>5:45</w:t>
            </w:r>
            <w:r>
              <w:t xml:space="preserve"> pm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41125036" w14:textId="0B20FA6C" w:rsidR="00093B54" w:rsidRPr="00093B54" w:rsidRDefault="00FC326F" w:rsidP="00293816">
            <w:r>
              <w:t>Transport to Tadan</w:t>
            </w:r>
            <w:r w:rsidR="00380F2D">
              <w:t>o</w:t>
            </w:r>
            <w:r>
              <w:t>-Mantis Plant and return.</w:t>
            </w:r>
          </w:p>
        </w:tc>
      </w:tr>
      <w:tr w:rsidR="00EE7A01" w14:paraId="68F35F18" w14:textId="77777777" w:rsidTr="00B60540">
        <w:tc>
          <w:tcPr>
            <w:tcW w:w="2520" w:type="dxa"/>
            <w:tcMar>
              <w:right w:w="58" w:type="dxa"/>
            </w:tcMar>
          </w:tcPr>
          <w:p w14:paraId="5DC4E458" w14:textId="2DEE461B" w:rsidR="00EE7A01" w:rsidRDefault="00EE7A01" w:rsidP="00B60540"/>
        </w:tc>
        <w:tc>
          <w:tcPr>
            <w:tcW w:w="6840" w:type="dxa"/>
            <w:tcMar>
              <w:left w:w="58" w:type="dxa"/>
            </w:tcMar>
            <w:vAlign w:val="center"/>
          </w:tcPr>
          <w:p w14:paraId="364E2BEC" w14:textId="77777777" w:rsidR="00EE7A01" w:rsidRDefault="00EE7A01" w:rsidP="00293816"/>
          <w:p w14:paraId="0FB0B0F1" w14:textId="77777777" w:rsidR="00D71F18" w:rsidRDefault="00D71F18" w:rsidP="00293816"/>
          <w:p w14:paraId="51375BA9" w14:textId="77777777" w:rsidR="00D71F18" w:rsidRDefault="00D71F18" w:rsidP="00293816"/>
          <w:p w14:paraId="28FFEA37" w14:textId="77777777" w:rsidR="00D71F18" w:rsidRDefault="00D71F18" w:rsidP="00293816"/>
          <w:p w14:paraId="458991A8" w14:textId="77777777" w:rsidR="00D71F18" w:rsidRDefault="00D71F18" w:rsidP="00293816"/>
          <w:p w14:paraId="7587BCF5" w14:textId="77777777" w:rsidR="00D71F18" w:rsidRDefault="00D71F18" w:rsidP="00293816"/>
          <w:p w14:paraId="1B3D4194" w14:textId="77777777" w:rsidR="00D71F18" w:rsidRDefault="00D71F18" w:rsidP="00293816"/>
          <w:p w14:paraId="6578DE41" w14:textId="18097FE4" w:rsidR="00D71F18" w:rsidRDefault="00D71F18" w:rsidP="00293816"/>
        </w:tc>
      </w:tr>
      <w:tr w:rsidR="00EE7A01" w14:paraId="01C09EBA" w14:textId="77777777" w:rsidTr="00B60540">
        <w:tc>
          <w:tcPr>
            <w:tcW w:w="2520" w:type="dxa"/>
            <w:tcMar>
              <w:right w:w="58" w:type="dxa"/>
            </w:tcMar>
          </w:tcPr>
          <w:p w14:paraId="370467EF" w14:textId="2904535A" w:rsidR="00EE7A01" w:rsidRDefault="00EE7A01" w:rsidP="00B60540"/>
        </w:tc>
        <w:tc>
          <w:tcPr>
            <w:tcW w:w="6840" w:type="dxa"/>
            <w:tcMar>
              <w:left w:w="58" w:type="dxa"/>
            </w:tcMar>
            <w:vAlign w:val="center"/>
          </w:tcPr>
          <w:p w14:paraId="3F141D9B" w14:textId="244A4DEA" w:rsidR="00EA5661" w:rsidRPr="00537A0A" w:rsidRDefault="00EA5661" w:rsidP="00EA5661">
            <w:pPr>
              <w:rPr>
                <w:u w:val="single"/>
              </w:rPr>
            </w:pPr>
          </w:p>
        </w:tc>
      </w:tr>
    </w:tbl>
    <w:p w14:paraId="5BF06028" w14:textId="0E683368" w:rsidR="00E801C4" w:rsidRPr="007D399A" w:rsidRDefault="00DA29C2" w:rsidP="00973C2C">
      <w:pPr>
        <w:pStyle w:val="Heading1"/>
      </w:pPr>
      <w:r>
        <w:t xml:space="preserve">Tuesday, </w:t>
      </w:r>
      <w:r w:rsidR="00D214AD">
        <w:t xml:space="preserve">  </w:t>
      </w:r>
      <w:r w:rsidR="0061529A">
        <w:rPr>
          <w:color w:val="00B0F0"/>
        </w:rPr>
        <w:t>15th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520"/>
        <w:gridCol w:w="6840"/>
      </w:tblGrid>
      <w:tr w:rsidR="00093B54" w14:paraId="373D51E6" w14:textId="77777777" w:rsidTr="00B60540">
        <w:tc>
          <w:tcPr>
            <w:tcW w:w="2520" w:type="dxa"/>
            <w:tcMar>
              <w:right w:w="58" w:type="dxa"/>
            </w:tcMar>
          </w:tcPr>
          <w:p w14:paraId="2FA5B347" w14:textId="69D35EE3" w:rsidR="00093B54" w:rsidRPr="00093B54" w:rsidRDefault="00BA71A0" w:rsidP="008751A5">
            <w:r>
              <w:t>7:0</w:t>
            </w:r>
            <w:r w:rsidR="00B92ED3">
              <w:t>0 am</w:t>
            </w:r>
            <w:r w:rsidR="0061529A">
              <w:t xml:space="preserve"> – 8</w:t>
            </w:r>
            <w:r w:rsidR="00D71F18">
              <w:t>:00</w:t>
            </w:r>
            <w:r w:rsidR="0061529A">
              <w:t xml:space="preserve"> am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02DB6EFB" w14:textId="0CF6CF89" w:rsidR="007607DA" w:rsidRPr="00E16D08" w:rsidRDefault="00B92ED3" w:rsidP="008751A5">
            <w:pPr>
              <w:rPr>
                <w:b/>
                <w:bCs/>
              </w:rPr>
            </w:pPr>
            <w:r w:rsidRPr="00E16D08">
              <w:rPr>
                <w:b/>
                <w:bCs/>
              </w:rPr>
              <w:t>Networking Breakfast</w:t>
            </w:r>
            <w:r w:rsidR="00285701" w:rsidRPr="00E16D08">
              <w:rPr>
                <w:b/>
                <w:bCs/>
              </w:rPr>
              <w:t xml:space="preserve"> – </w:t>
            </w:r>
            <w:r w:rsidR="007607DA" w:rsidRPr="00572424">
              <w:rPr>
                <w:b/>
                <w:bCs/>
                <w:i/>
                <w:iCs/>
              </w:rPr>
              <w:t xml:space="preserve">Sponsored by: </w:t>
            </w:r>
            <w:r w:rsidR="008751A5" w:rsidRPr="00572424">
              <w:rPr>
                <w:b/>
                <w:bCs/>
                <w:i/>
                <w:iCs/>
              </w:rPr>
              <w:t>All Ship &amp; Cargo Surveys</w:t>
            </w:r>
            <w:r w:rsidR="007607DA" w:rsidRPr="00E16D08">
              <w:rPr>
                <w:b/>
                <w:bCs/>
              </w:rPr>
              <w:t xml:space="preserve"> </w:t>
            </w:r>
          </w:p>
        </w:tc>
      </w:tr>
      <w:tr w:rsidR="00093B54" w14:paraId="5147DDAD" w14:textId="77777777" w:rsidTr="00B60540">
        <w:tc>
          <w:tcPr>
            <w:tcW w:w="2520" w:type="dxa"/>
            <w:tcMar>
              <w:right w:w="58" w:type="dxa"/>
            </w:tcMar>
          </w:tcPr>
          <w:p w14:paraId="14E997FF" w14:textId="77777777" w:rsidR="00093B54" w:rsidRDefault="00BA71A0" w:rsidP="008751A5">
            <w:r>
              <w:t>8:00</w:t>
            </w:r>
            <w:r w:rsidR="00B92ED3">
              <w:t xml:space="preserve"> am</w:t>
            </w:r>
            <w:r w:rsidR="0061529A">
              <w:t xml:space="preserve"> – 815 am</w:t>
            </w:r>
          </w:p>
          <w:p w14:paraId="467BBFAB" w14:textId="3AE195A2" w:rsidR="0061529A" w:rsidRPr="00093B54" w:rsidRDefault="0061529A" w:rsidP="008751A5">
            <w:r>
              <w:t>8:15 am – 8:30 am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099064AE" w14:textId="21D5BE66" w:rsidR="0036556E" w:rsidRDefault="00B92ED3" w:rsidP="008751A5">
            <w:r w:rsidRPr="0061529A">
              <w:t>CCAA President</w:t>
            </w:r>
            <w:r w:rsidR="00006A9C" w:rsidRPr="00006A9C">
              <w:t xml:space="preserve"> – </w:t>
            </w:r>
            <w:r w:rsidR="00C10CDB">
              <w:t>Opening Remarks</w:t>
            </w:r>
          </w:p>
          <w:p w14:paraId="03182B75" w14:textId="22C07EB9" w:rsidR="00B92ED3" w:rsidRPr="0061529A" w:rsidRDefault="00B92ED3" w:rsidP="008751A5">
            <w:r w:rsidRPr="0061529A">
              <w:t>CCAA Business Meeting</w:t>
            </w:r>
          </w:p>
        </w:tc>
      </w:tr>
      <w:tr w:rsidR="00293816" w14:paraId="4AB75A19" w14:textId="77777777" w:rsidTr="00B60540">
        <w:tc>
          <w:tcPr>
            <w:tcW w:w="2520" w:type="dxa"/>
            <w:tcMar>
              <w:right w:w="58" w:type="dxa"/>
            </w:tcMar>
          </w:tcPr>
          <w:p w14:paraId="4D101C34" w14:textId="7B363A1F" w:rsidR="00293816" w:rsidRPr="00093B54" w:rsidRDefault="00293816" w:rsidP="008751A5"/>
        </w:tc>
        <w:tc>
          <w:tcPr>
            <w:tcW w:w="6840" w:type="dxa"/>
            <w:tcMar>
              <w:left w:w="58" w:type="dxa"/>
            </w:tcMar>
            <w:vAlign w:val="center"/>
          </w:tcPr>
          <w:p w14:paraId="7E16C603" w14:textId="65A05025" w:rsidR="00293816" w:rsidRPr="00093B54" w:rsidRDefault="00293816" w:rsidP="008751A5"/>
        </w:tc>
      </w:tr>
      <w:tr w:rsidR="00293816" w14:paraId="763E10A3" w14:textId="77777777" w:rsidTr="00B60540">
        <w:tc>
          <w:tcPr>
            <w:tcW w:w="2520" w:type="dxa"/>
            <w:tcMar>
              <w:right w:w="58" w:type="dxa"/>
            </w:tcMar>
          </w:tcPr>
          <w:p w14:paraId="77085868" w14:textId="1102645C" w:rsidR="00293816" w:rsidRPr="00093B54" w:rsidRDefault="002772A2" w:rsidP="008751A5">
            <w:r>
              <w:t>8:30</w:t>
            </w:r>
            <w:r w:rsidR="00FA0359">
              <w:t xml:space="preserve"> am – </w:t>
            </w:r>
            <w:r>
              <w:t>9</w:t>
            </w:r>
            <w:r w:rsidR="0003246C">
              <w:t>:</w:t>
            </w:r>
            <w:r>
              <w:t>3</w:t>
            </w:r>
            <w:r w:rsidR="0003246C">
              <w:t>0</w:t>
            </w:r>
            <w:r w:rsidR="00FA0359">
              <w:t xml:space="preserve"> am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16347A21" w14:textId="6CFBC163" w:rsidR="00293816" w:rsidRPr="00C35000" w:rsidRDefault="008751A5" w:rsidP="008751A5">
            <w:pPr>
              <w:rPr>
                <w:rFonts w:cs="Arial"/>
              </w:rPr>
            </w:pPr>
            <w:r>
              <w:rPr>
                <w:rFonts w:cs="Arial"/>
              </w:rPr>
              <w:t xml:space="preserve">Phoenix Tower Cranes - </w:t>
            </w:r>
            <w:r w:rsidR="002772A2">
              <w:rPr>
                <w:rFonts w:cs="Arial"/>
              </w:rPr>
              <w:t>Patrick Stafford</w:t>
            </w:r>
          </w:p>
        </w:tc>
      </w:tr>
      <w:tr w:rsidR="00293816" w14:paraId="4D27E337" w14:textId="77777777" w:rsidTr="00B60540">
        <w:tc>
          <w:tcPr>
            <w:tcW w:w="2520" w:type="dxa"/>
            <w:tcMar>
              <w:right w:w="58" w:type="dxa"/>
            </w:tcMar>
          </w:tcPr>
          <w:p w14:paraId="46113673" w14:textId="10132FC4" w:rsidR="00293816" w:rsidRPr="00093B54" w:rsidRDefault="008F0715" w:rsidP="008751A5">
            <w:r>
              <w:t>10:00</w:t>
            </w:r>
            <w:r w:rsidR="0085294F">
              <w:t xml:space="preserve"> am</w:t>
            </w:r>
            <w:r>
              <w:t xml:space="preserve"> – 1</w:t>
            </w:r>
            <w:r w:rsidR="002772A2">
              <w:t>0</w:t>
            </w:r>
            <w:r>
              <w:t>:</w:t>
            </w:r>
            <w:r w:rsidR="002772A2">
              <w:t>3</w:t>
            </w:r>
            <w:r>
              <w:t>0 am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7983B79C" w14:textId="57185144" w:rsidR="00293816" w:rsidRPr="00E969E7" w:rsidRDefault="008751A5" w:rsidP="008751A5">
            <w:r>
              <w:t xml:space="preserve">OOPS Reports - </w:t>
            </w:r>
            <w:r w:rsidR="002772A2">
              <w:t>Howard Bristow</w:t>
            </w:r>
          </w:p>
        </w:tc>
      </w:tr>
      <w:tr w:rsidR="00293816" w14:paraId="66D8A4BC" w14:textId="77777777" w:rsidTr="00B60540">
        <w:tc>
          <w:tcPr>
            <w:tcW w:w="2520" w:type="dxa"/>
            <w:tcMar>
              <w:right w:w="58" w:type="dxa"/>
            </w:tcMar>
          </w:tcPr>
          <w:p w14:paraId="0E44A574" w14:textId="72E0D5A0" w:rsidR="00293816" w:rsidRPr="00093B54" w:rsidRDefault="0085294F" w:rsidP="008751A5">
            <w:r>
              <w:t>1</w:t>
            </w:r>
            <w:r w:rsidR="002772A2">
              <w:t>0</w:t>
            </w:r>
            <w:r>
              <w:t>:</w:t>
            </w:r>
            <w:r w:rsidR="002772A2">
              <w:t>3</w:t>
            </w:r>
            <w:r>
              <w:t>0 am</w:t>
            </w:r>
            <w:r w:rsidR="008F0715">
              <w:t xml:space="preserve"> </w:t>
            </w:r>
            <w:r w:rsidR="00063619">
              <w:t>–</w:t>
            </w:r>
            <w:r w:rsidR="008F0715">
              <w:t xml:space="preserve"> </w:t>
            </w:r>
            <w:r w:rsidR="00063619">
              <w:t>1</w:t>
            </w:r>
            <w:r w:rsidR="002772A2">
              <w:t>0</w:t>
            </w:r>
            <w:r w:rsidR="00063619">
              <w:t>:</w:t>
            </w:r>
            <w:r w:rsidR="002772A2">
              <w:t>45</w:t>
            </w:r>
            <w:r w:rsidR="00063619">
              <w:t xml:space="preserve"> </w:t>
            </w:r>
            <w:r w:rsidR="002772A2">
              <w:t>a</w:t>
            </w:r>
            <w:r w:rsidR="00063619">
              <w:t>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7A8BF8E7" w14:textId="081E19E1" w:rsidR="0085294F" w:rsidRPr="00E16D08" w:rsidRDefault="002772A2" w:rsidP="008751A5">
            <w:pPr>
              <w:rPr>
                <w:b/>
                <w:bCs/>
              </w:rPr>
            </w:pPr>
            <w:r w:rsidRPr="00E16D08">
              <w:rPr>
                <w:b/>
                <w:bCs/>
              </w:rPr>
              <w:t>Break</w:t>
            </w:r>
            <w:r w:rsidR="008751A5" w:rsidRPr="00E16D08">
              <w:rPr>
                <w:b/>
                <w:bCs/>
              </w:rPr>
              <w:t xml:space="preserve"> – </w:t>
            </w:r>
            <w:r w:rsidR="008751A5" w:rsidRPr="00572424">
              <w:rPr>
                <w:b/>
                <w:bCs/>
                <w:i/>
                <w:iCs/>
              </w:rPr>
              <w:t>Sponsored by</w:t>
            </w:r>
            <w:r w:rsidR="00E16D08" w:rsidRPr="00572424">
              <w:rPr>
                <w:b/>
                <w:bCs/>
                <w:i/>
                <w:iCs/>
              </w:rPr>
              <w:t>:</w:t>
            </w:r>
            <w:r w:rsidR="008751A5" w:rsidRPr="00572424">
              <w:rPr>
                <w:b/>
                <w:bCs/>
                <w:i/>
                <w:iCs/>
              </w:rPr>
              <w:t xml:space="preserve"> Peerless Crane Services</w:t>
            </w:r>
          </w:p>
        </w:tc>
      </w:tr>
      <w:tr w:rsidR="00870854" w14:paraId="5DAF17DB" w14:textId="77777777" w:rsidTr="00B60540">
        <w:tc>
          <w:tcPr>
            <w:tcW w:w="2520" w:type="dxa"/>
            <w:tcMar>
              <w:right w:w="58" w:type="dxa"/>
            </w:tcMar>
          </w:tcPr>
          <w:p w14:paraId="4CAA05E0" w14:textId="77777777" w:rsidR="008751A5" w:rsidRDefault="00F612DC" w:rsidP="008751A5">
            <w:r>
              <w:t xml:space="preserve">10:45 am – 12:00 </w:t>
            </w:r>
            <w:r w:rsidR="00870854">
              <w:t>pm</w:t>
            </w:r>
            <w:r w:rsidR="00063619">
              <w:t xml:space="preserve"> </w:t>
            </w:r>
          </w:p>
          <w:p w14:paraId="604B4BEF" w14:textId="57720801" w:rsidR="00870854" w:rsidRDefault="00063619" w:rsidP="008751A5">
            <w:r>
              <w:t>1</w:t>
            </w:r>
            <w:r w:rsidR="00F612DC">
              <w:t>2</w:t>
            </w:r>
            <w:r>
              <w:t>:00 pm</w:t>
            </w:r>
            <w:r w:rsidR="00F612DC">
              <w:t xml:space="preserve"> – 1:00 pm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40288FCB" w14:textId="34AE5806" w:rsidR="00870854" w:rsidRPr="00A330BE" w:rsidRDefault="0030487F" w:rsidP="008751A5">
            <w:pPr>
              <w:rPr>
                <w:b/>
              </w:rPr>
            </w:pPr>
            <w:r>
              <w:t>Bigfoot Construction Equipment</w:t>
            </w:r>
          </w:p>
          <w:p w14:paraId="43ACF7E6" w14:textId="166E3674" w:rsidR="0073196A" w:rsidRPr="008751A5" w:rsidRDefault="008751A5" w:rsidP="008751A5">
            <w:pPr>
              <w:rPr>
                <w:bCs/>
              </w:rPr>
            </w:pPr>
            <w:r w:rsidRPr="008751A5">
              <w:rPr>
                <w:bCs/>
              </w:rPr>
              <w:t>Networking Lunch</w:t>
            </w:r>
            <w:r w:rsidR="00E16D08">
              <w:rPr>
                <w:bCs/>
              </w:rPr>
              <w:t xml:space="preserve"> </w:t>
            </w:r>
          </w:p>
        </w:tc>
      </w:tr>
      <w:tr w:rsidR="00870854" w14:paraId="70F320B2" w14:textId="77777777" w:rsidTr="00B60540">
        <w:tc>
          <w:tcPr>
            <w:tcW w:w="2520" w:type="dxa"/>
            <w:tcMar>
              <w:right w:w="58" w:type="dxa"/>
            </w:tcMar>
          </w:tcPr>
          <w:p w14:paraId="46618C3D" w14:textId="33C5D93A" w:rsidR="00870854" w:rsidRDefault="00261937" w:rsidP="008751A5">
            <w:r>
              <w:t xml:space="preserve">1:00 pm. – </w:t>
            </w:r>
            <w:r w:rsidR="00F612DC">
              <w:t>2:00</w:t>
            </w:r>
            <w:r>
              <w:t xml:space="preserve"> pm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274DDBB9" w14:textId="154ED1DB" w:rsidR="00261937" w:rsidRPr="00975120" w:rsidRDefault="0030487F" w:rsidP="008751A5">
            <w:r>
              <w:t>Geoquip USA</w:t>
            </w:r>
            <w:r w:rsidR="00E16D08">
              <w:t xml:space="preserve"> </w:t>
            </w:r>
            <w:r>
              <w:t>-</w:t>
            </w:r>
            <w:r w:rsidR="00E16D08">
              <w:t xml:space="preserve"> </w:t>
            </w:r>
            <w:r>
              <w:t>Vibratory Dampeners</w:t>
            </w:r>
            <w:r w:rsidR="00AA7CC9">
              <w:t xml:space="preserve"> – Martin Terwilliger</w:t>
            </w:r>
          </w:p>
        </w:tc>
      </w:tr>
      <w:tr w:rsidR="00261937" w14:paraId="5BBF3BE1" w14:textId="77777777" w:rsidTr="00B60540">
        <w:tc>
          <w:tcPr>
            <w:tcW w:w="2520" w:type="dxa"/>
            <w:tcMar>
              <w:right w:w="58" w:type="dxa"/>
            </w:tcMar>
          </w:tcPr>
          <w:p w14:paraId="1C4C8BCD" w14:textId="15F27009" w:rsidR="00261937" w:rsidRDefault="00F612DC" w:rsidP="008751A5">
            <w:r>
              <w:t>2:00</w:t>
            </w:r>
            <w:r w:rsidR="00975120">
              <w:t xml:space="preserve"> pm – </w:t>
            </w:r>
            <w:r>
              <w:t>3:0</w:t>
            </w:r>
            <w:r w:rsidR="00975120">
              <w:t>0 pm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3F9BEC26" w14:textId="35112AFD" w:rsidR="00C97E08" w:rsidRPr="00E16D08" w:rsidRDefault="00E16D08" w:rsidP="008751A5">
            <w:r>
              <w:t>Self Erecting Tower Crane Inspections in the 21</w:t>
            </w:r>
            <w:r w:rsidRPr="00E16D08">
              <w:rPr>
                <w:vertAlign w:val="superscript"/>
              </w:rPr>
              <w:t>st</w:t>
            </w:r>
            <w:r>
              <w:t xml:space="preserve"> Century – Ray Feidt</w:t>
            </w:r>
          </w:p>
        </w:tc>
      </w:tr>
      <w:tr w:rsidR="00095BC2" w14:paraId="4D1BE6B2" w14:textId="77777777" w:rsidTr="00B60540">
        <w:tc>
          <w:tcPr>
            <w:tcW w:w="2520" w:type="dxa"/>
            <w:tcMar>
              <w:right w:w="58" w:type="dxa"/>
            </w:tcMar>
          </w:tcPr>
          <w:p w14:paraId="48A1E2BF" w14:textId="6B333A07" w:rsidR="00095BC2" w:rsidRDefault="00F612DC" w:rsidP="008751A5">
            <w:r>
              <w:t>3:00</w:t>
            </w:r>
            <w:r w:rsidR="00095BC2">
              <w:t xml:space="preserve"> pm – </w:t>
            </w:r>
            <w:r>
              <w:t>3:15</w:t>
            </w:r>
            <w:r w:rsidR="00095BC2">
              <w:t xml:space="preserve"> pm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0584A789" w14:textId="05D38863" w:rsidR="00095BC2" w:rsidRPr="00E16D08" w:rsidRDefault="00095BC2" w:rsidP="008751A5">
            <w:pPr>
              <w:rPr>
                <w:b/>
                <w:bCs/>
              </w:rPr>
            </w:pPr>
            <w:r w:rsidRPr="00E16D08">
              <w:rPr>
                <w:b/>
                <w:bCs/>
              </w:rPr>
              <w:t>Break</w:t>
            </w:r>
            <w:r w:rsidR="00E16D08" w:rsidRPr="00E16D08">
              <w:rPr>
                <w:b/>
                <w:bCs/>
              </w:rPr>
              <w:t xml:space="preserve"> – </w:t>
            </w:r>
            <w:r w:rsidR="00E16D08" w:rsidRPr="00572424">
              <w:rPr>
                <w:b/>
                <w:bCs/>
                <w:i/>
                <w:iCs/>
              </w:rPr>
              <w:t>Sponsored by: Crane Certification Enterprises II</w:t>
            </w:r>
            <w:r w:rsidR="00E16D08" w:rsidRPr="00E16D08">
              <w:rPr>
                <w:b/>
                <w:bCs/>
              </w:rPr>
              <w:t xml:space="preserve"> </w:t>
            </w:r>
          </w:p>
        </w:tc>
      </w:tr>
      <w:tr w:rsidR="00095BC2" w14:paraId="2562941A" w14:textId="77777777" w:rsidTr="00B60540">
        <w:tc>
          <w:tcPr>
            <w:tcW w:w="2520" w:type="dxa"/>
            <w:tcMar>
              <w:right w:w="58" w:type="dxa"/>
            </w:tcMar>
          </w:tcPr>
          <w:p w14:paraId="4E67CE55" w14:textId="0DE77EE6" w:rsidR="00095BC2" w:rsidRDefault="00F612DC" w:rsidP="008751A5">
            <w:r>
              <w:t>3:15</w:t>
            </w:r>
            <w:r w:rsidR="0010362B">
              <w:t xml:space="preserve"> pm – 4:00 p.m.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7F6373E8" w14:textId="124B326A" w:rsidR="0010362B" w:rsidRPr="005B1E40" w:rsidRDefault="005B1E40" w:rsidP="008751A5">
            <w:r>
              <w:t>Water Weights – Tad Dunville</w:t>
            </w:r>
          </w:p>
        </w:tc>
      </w:tr>
      <w:tr w:rsidR="00036D91" w14:paraId="2C9C2430" w14:textId="77777777" w:rsidTr="00B60540">
        <w:tc>
          <w:tcPr>
            <w:tcW w:w="2520" w:type="dxa"/>
            <w:tcMar>
              <w:right w:w="58" w:type="dxa"/>
            </w:tcMar>
          </w:tcPr>
          <w:p w14:paraId="4A73A76B" w14:textId="1CACCEE2" w:rsidR="00036D91" w:rsidRDefault="00036D91" w:rsidP="008751A5">
            <w:r>
              <w:t>4:00 p.m.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51EA8278" w14:textId="297FBB89" w:rsidR="004A659E" w:rsidRPr="00E16D08" w:rsidRDefault="0076465A" w:rsidP="008751A5">
            <w:pPr>
              <w:rPr>
                <w:b/>
              </w:rPr>
            </w:pPr>
            <w:r w:rsidRPr="00E16D08">
              <w:t>CCAA President – C</w:t>
            </w:r>
            <w:r w:rsidR="00AB4160" w:rsidRPr="00E16D08">
              <w:t>onference Closing Comments</w:t>
            </w:r>
          </w:p>
        </w:tc>
      </w:tr>
      <w:tr w:rsidR="00AB4160" w14:paraId="3FBFF817" w14:textId="77777777" w:rsidTr="00B60540">
        <w:tc>
          <w:tcPr>
            <w:tcW w:w="2520" w:type="dxa"/>
            <w:tcMar>
              <w:right w:w="58" w:type="dxa"/>
            </w:tcMar>
          </w:tcPr>
          <w:p w14:paraId="436AA8AD" w14:textId="525E7949" w:rsidR="00AB4160" w:rsidRDefault="00AB4160" w:rsidP="008751A5">
            <w:r>
              <w:t>5:00 p.m.</w:t>
            </w:r>
          </w:p>
        </w:tc>
        <w:tc>
          <w:tcPr>
            <w:tcW w:w="6840" w:type="dxa"/>
            <w:tcMar>
              <w:left w:w="58" w:type="dxa"/>
            </w:tcMar>
            <w:vAlign w:val="center"/>
          </w:tcPr>
          <w:p w14:paraId="6DD5D7AD" w14:textId="5D31079A" w:rsidR="00AB4160" w:rsidRDefault="00AB4160" w:rsidP="008751A5">
            <w:r>
              <w:t>Post Conference – Board of Director’s Meeting</w:t>
            </w:r>
          </w:p>
        </w:tc>
      </w:tr>
    </w:tbl>
    <w:p w14:paraId="254AB8F2" w14:textId="69D9DA48" w:rsidR="00CD0CE6" w:rsidRDefault="00CD0CE6" w:rsidP="009D7466"/>
    <w:p w14:paraId="6597EAD3" w14:textId="1018855C" w:rsidR="005B1E40" w:rsidRDefault="005B1E40" w:rsidP="00CD0CE6"/>
    <w:p w14:paraId="420B907F" w14:textId="745FB2A3" w:rsidR="005B1E40" w:rsidRDefault="005B1E40" w:rsidP="005B1E40">
      <w:pPr>
        <w:jc w:val="center"/>
        <w:rPr>
          <w:b/>
          <w:bCs/>
          <w:i/>
          <w:iCs/>
        </w:rPr>
      </w:pPr>
      <w:r w:rsidRPr="00572424">
        <w:rPr>
          <w:b/>
          <w:bCs/>
          <w:i/>
          <w:iCs/>
        </w:rPr>
        <w:t>THANK YOU OUR</w:t>
      </w:r>
      <w:r w:rsidR="00572424" w:rsidRPr="00572424">
        <w:rPr>
          <w:b/>
          <w:bCs/>
          <w:i/>
          <w:iCs/>
        </w:rPr>
        <w:t xml:space="preserve"> CONFERENCE </w:t>
      </w:r>
      <w:r w:rsidRPr="00572424">
        <w:rPr>
          <w:b/>
          <w:bCs/>
          <w:i/>
          <w:iCs/>
        </w:rPr>
        <w:t xml:space="preserve">SPONSORS: </w:t>
      </w:r>
    </w:p>
    <w:p w14:paraId="16551985" w14:textId="2369B69D" w:rsidR="00572424" w:rsidRPr="00572424" w:rsidRDefault="00572424" w:rsidP="005B1E40">
      <w:pPr>
        <w:jc w:val="center"/>
        <w:rPr>
          <w:u w:val="single"/>
        </w:rPr>
      </w:pPr>
      <w:r w:rsidRPr="00572424">
        <w:rPr>
          <w:u w:val="single"/>
        </w:rPr>
        <w:t>PLATINUM</w:t>
      </w:r>
    </w:p>
    <w:p w14:paraId="17C0D2B2" w14:textId="298F6181" w:rsidR="005B1E40" w:rsidRDefault="005B1E40" w:rsidP="005B1E40">
      <w:pPr>
        <w:jc w:val="center"/>
        <w:rPr>
          <w:b/>
          <w:bCs/>
          <w:i/>
          <w:iCs/>
        </w:rPr>
      </w:pPr>
      <w:r w:rsidRPr="00572424">
        <w:rPr>
          <w:b/>
          <w:bCs/>
          <w:i/>
          <w:iCs/>
        </w:rPr>
        <w:t>Doc Bailey Construction</w:t>
      </w:r>
    </w:p>
    <w:p w14:paraId="7C9C5BBD" w14:textId="3D2F180D" w:rsidR="00572424" w:rsidRDefault="00572424" w:rsidP="005B1E4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WireCo</w:t>
      </w:r>
    </w:p>
    <w:p w14:paraId="52BA7161" w14:textId="7A7E50A4" w:rsidR="00572424" w:rsidRDefault="00572424" w:rsidP="005B1E40">
      <w:pPr>
        <w:jc w:val="center"/>
        <w:rPr>
          <w:u w:val="single"/>
        </w:rPr>
      </w:pPr>
      <w:r w:rsidRPr="00572424">
        <w:rPr>
          <w:u w:val="single"/>
        </w:rPr>
        <w:t>GOLD</w:t>
      </w:r>
    </w:p>
    <w:p w14:paraId="5AE8AA86" w14:textId="6A53AF2B" w:rsidR="00572424" w:rsidRDefault="00572424" w:rsidP="005B1E4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East Coast Crane Inspecting LLC</w:t>
      </w:r>
    </w:p>
    <w:p w14:paraId="2773F34B" w14:textId="42229C9B" w:rsidR="00572424" w:rsidRDefault="00572424" w:rsidP="005B1E4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Yonkers Contracting Company Inc.</w:t>
      </w:r>
    </w:p>
    <w:p w14:paraId="44DECAF0" w14:textId="0AB49EE1" w:rsidR="00572424" w:rsidRDefault="000671C7" w:rsidP="005B1E4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BAY CRANE CONNECTICUT</w:t>
      </w:r>
    </w:p>
    <w:p w14:paraId="4E3FC36D" w14:textId="3AC17550" w:rsidR="000671C7" w:rsidRDefault="000671C7" w:rsidP="005B1E40">
      <w:pPr>
        <w:jc w:val="center"/>
        <w:rPr>
          <w:u w:val="single"/>
        </w:rPr>
      </w:pPr>
      <w:r>
        <w:rPr>
          <w:u w:val="single"/>
        </w:rPr>
        <w:t>SILVER</w:t>
      </w:r>
    </w:p>
    <w:p w14:paraId="2ABE43F9" w14:textId="06C24D5F" w:rsidR="000671C7" w:rsidRPr="000671C7" w:rsidRDefault="000671C7" w:rsidP="005B1E4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Crane Inspection &amp; Certification Bureau</w:t>
      </w:r>
    </w:p>
    <w:p w14:paraId="55CED2EA" w14:textId="77777777" w:rsidR="00572424" w:rsidRPr="00572424" w:rsidRDefault="00572424" w:rsidP="005B1E40">
      <w:pPr>
        <w:jc w:val="center"/>
      </w:pPr>
    </w:p>
    <w:sectPr w:rsidR="00572424" w:rsidRPr="00572424" w:rsidSect="007A1FA6">
      <w:footerReference w:type="default" r:id="rId9"/>
      <w:footerReference w:type="first" r:id="rId10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7D7B" w14:textId="77777777" w:rsidR="006145B2" w:rsidRDefault="006145B2" w:rsidP="00794996">
      <w:pPr>
        <w:spacing w:before="0" w:after="0" w:line="240" w:lineRule="auto"/>
      </w:pPr>
      <w:r>
        <w:separator/>
      </w:r>
    </w:p>
  </w:endnote>
  <w:endnote w:type="continuationSeparator" w:id="0">
    <w:p w14:paraId="623B4A00" w14:textId="77777777" w:rsidR="006145B2" w:rsidRDefault="006145B2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70498" w14:textId="00F2B400" w:rsidR="00794996" w:rsidRPr="007436DE" w:rsidRDefault="007A1FA6">
        <w:pPr>
          <w:pStyle w:val="Footer"/>
          <w:rPr>
            <w:sz w:val="18"/>
            <w:szCs w:val="18"/>
          </w:rPr>
        </w:pPr>
        <w:r w:rsidRPr="007436DE">
          <w:rPr>
            <w:sz w:val="18"/>
            <w:szCs w:val="18"/>
          </w:rPr>
          <w:t xml:space="preserve">Schedule as of </w:t>
        </w:r>
        <w:r w:rsidRPr="007436DE">
          <w:rPr>
            <w:sz w:val="18"/>
            <w:szCs w:val="18"/>
          </w:rPr>
          <w:fldChar w:fldCharType="begin"/>
        </w:r>
        <w:r w:rsidRPr="007436DE">
          <w:rPr>
            <w:sz w:val="18"/>
            <w:szCs w:val="18"/>
          </w:rPr>
          <w:instrText xml:space="preserve"> DATE \@ "M/d/yyyy h:mm am/pm" </w:instrText>
        </w:r>
        <w:r w:rsidRPr="007436DE">
          <w:rPr>
            <w:sz w:val="18"/>
            <w:szCs w:val="18"/>
          </w:rPr>
          <w:fldChar w:fldCharType="separate"/>
        </w:r>
        <w:r w:rsidR="00F30653">
          <w:rPr>
            <w:noProof/>
            <w:sz w:val="18"/>
            <w:szCs w:val="18"/>
          </w:rPr>
          <w:t>10/5/2022 10:00 AM</w:t>
        </w:r>
        <w:r w:rsidRPr="007436DE">
          <w:rPr>
            <w:sz w:val="18"/>
            <w:szCs w:val="18"/>
          </w:rPr>
          <w:fldChar w:fldCharType="end"/>
        </w:r>
        <w:r w:rsidRPr="007436DE">
          <w:rPr>
            <w:sz w:val="18"/>
            <w:szCs w:val="18"/>
          </w:rPr>
          <w:tab/>
        </w:r>
        <w:r w:rsidRPr="007436DE">
          <w:rPr>
            <w:sz w:val="18"/>
            <w:szCs w:val="18"/>
          </w:rPr>
          <w:tab/>
        </w:r>
        <w:r w:rsidRPr="007436DE">
          <w:rPr>
            <w:sz w:val="18"/>
            <w:szCs w:val="18"/>
          </w:rPr>
          <w:tab/>
        </w:r>
        <w:r w:rsidR="00DE5FFE" w:rsidRPr="007436DE">
          <w:rPr>
            <w:sz w:val="18"/>
            <w:szCs w:val="18"/>
          </w:rPr>
          <w:t>This agenda is subject to change</w:t>
        </w:r>
        <w:r w:rsidR="006058A2" w:rsidRPr="007436DE">
          <w:rPr>
            <w:sz w:val="18"/>
            <w:szCs w:val="18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FFE2" w14:textId="038FE0ED" w:rsidR="00213EA8" w:rsidRDefault="00812C22">
    <w:pPr>
      <w:pStyle w:val="Footer"/>
    </w:pPr>
    <w:r>
      <w:t>Schedule</w:t>
    </w:r>
    <w:r w:rsidR="00213EA8">
      <w:t xml:space="preserve"> as of </w:t>
    </w:r>
    <w:r w:rsidR="00213EA8">
      <w:fldChar w:fldCharType="begin"/>
    </w:r>
    <w:r w:rsidR="00213EA8">
      <w:instrText xml:space="preserve"> DATE \@ "M/d/yyyy h:mm am/pm" </w:instrText>
    </w:r>
    <w:r w:rsidR="00213EA8">
      <w:fldChar w:fldCharType="separate"/>
    </w:r>
    <w:r w:rsidR="00F30653">
      <w:rPr>
        <w:noProof/>
      </w:rPr>
      <w:t>10/5/2022 10:00 AM</w:t>
    </w:r>
    <w:r w:rsidR="00213EA8">
      <w:fldChar w:fldCharType="end"/>
    </w:r>
    <w:r>
      <w:tab/>
    </w:r>
    <w:r>
      <w:tab/>
      <w:t>This agenda is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0A6A" w14:textId="77777777" w:rsidR="006145B2" w:rsidRDefault="006145B2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0740867" w14:textId="77777777" w:rsidR="006145B2" w:rsidRDefault="006145B2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2703121">
    <w:abstractNumId w:val="9"/>
  </w:num>
  <w:num w:numId="2" w16cid:durableId="891383268">
    <w:abstractNumId w:val="7"/>
  </w:num>
  <w:num w:numId="3" w16cid:durableId="419569431">
    <w:abstractNumId w:val="6"/>
  </w:num>
  <w:num w:numId="4" w16cid:durableId="1355108671">
    <w:abstractNumId w:val="5"/>
  </w:num>
  <w:num w:numId="5" w16cid:durableId="563565321">
    <w:abstractNumId w:val="4"/>
  </w:num>
  <w:num w:numId="6" w16cid:durableId="240676014">
    <w:abstractNumId w:val="8"/>
  </w:num>
  <w:num w:numId="7" w16cid:durableId="1754932334">
    <w:abstractNumId w:val="3"/>
  </w:num>
  <w:num w:numId="8" w16cid:durableId="694386222">
    <w:abstractNumId w:val="2"/>
  </w:num>
  <w:num w:numId="9" w16cid:durableId="1254556501">
    <w:abstractNumId w:val="1"/>
  </w:num>
  <w:num w:numId="10" w16cid:durableId="34302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C2"/>
    <w:rsid w:val="000046E7"/>
    <w:rsid w:val="00006A9C"/>
    <w:rsid w:val="00011EE0"/>
    <w:rsid w:val="00013B61"/>
    <w:rsid w:val="0003246C"/>
    <w:rsid w:val="0003576D"/>
    <w:rsid w:val="00036D91"/>
    <w:rsid w:val="000544FF"/>
    <w:rsid w:val="000600A1"/>
    <w:rsid w:val="00062C12"/>
    <w:rsid w:val="00063619"/>
    <w:rsid w:val="000671C7"/>
    <w:rsid w:val="00077F64"/>
    <w:rsid w:val="00093B54"/>
    <w:rsid w:val="00095BC2"/>
    <w:rsid w:val="000C3EC1"/>
    <w:rsid w:val="000F31DD"/>
    <w:rsid w:val="001014D3"/>
    <w:rsid w:val="0010362B"/>
    <w:rsid w:val="00145FE4"/>
    <w:rsid w:val="00160F2D"/>
    <w:rsid w:val="00170163"/>
    <w:rsid w:val="00193A0C"/>
    <w:rsid w:val="00195F0C"/>
    <w:rsid w:val="00197BC0"/>
    <w:rsid w:val="001D512D"/>
    <w:rsid w:val="001E34E7"/>
    <w:rsid w:val="0020569B"/>
    <w:rsid w:val="00213EA8"/>
    <w:rsid w:val="002225FF"/>
    <w:rsid w:val="002243EB"/>
    <w:rsid w:val="0023496C"/>
    <w:rsid w:val="00242E5D"/>
    <w:rsid w:val="00250768"/>
    <w:rsid w:val="002529E4"/>
    <w:rsid w:val="00253386"/>
    <w:rsid w:val="00261937"/>
    <w:rsid w:val="002633CE"/>
    <w:rsid w:val="00263A6D"/>
    <w:rsid w:val="00272769"/>
    <w:rsid w:val="002728BC"/>
    <w:rsid w:val="00275648"/>
    <w:rsid w:val="002772A2"/>
    <w:rsid w:val="00285701"/>
    <w:rsid w:val="00293816"/>
    <w:rsid w:val="002E5E84"/>
    <w:rsid w:val="00301B60"/>
    <w:rsid w:val="0030487F"/>
    <w:rsid w:val="00305E8D"/>
    <w:rsid w:val="00316C98"/>
    <w:rsid w:val="00316EE2"/>
    <w:rsid w:val="00322038"/>
    <w:rsid w:val="00325AAA"/>
    <w:rsid w:val="00332FA9"/>
    <w:rsid w:val="00336B6F"/>
    <w:rsid w:val="00343983"/>
    <w:rsid w:val="00351470"/>
    <w:rsid w:val="0036556E"/>
    <w:rsid w:val="00365C36"/>
    <w:rsid w:val="00370770"/>
    <w:rsid w:val="00380F2D"/>
    <w:rsid w:val="00383D9C"/>
    <w:rsid w:val="00396651"/>
    <w:rsid w:val="003B10C0"/>
    <w:rsid w:val="003B174E"/>
    <w:rsid w:val="003D69BA"/>
    <w:rsid w:val="003E5177"/>
    <w:rsid w:val="00402F69"/>
    <w:rsid w:val="0041120E"/>
    <w:rsid w:val="0041378C"/>
    <w:rsid w:val="004406FA"/>
    <w:rsid w:val="004478F2"/>
    <w:rsid w:val="00452E55"/>
    <w:rsid w:val="00490815"/>
    <w:rsid w:val="004908C5"/>
    <w:rsid w:val="004A659E"/>
    <w:rsid w:val="004C601A"/>
    <w:rsid w:val="004C7AEF"/>
    <w:rsid w:val="004E77BD"/>
    <w:rsid w:val="00530717"/>
    <w:rsid w:val="00532461"/>
    <w:rsid w:val="005325C5"/>
    <w:rsid w:val="0053319B"/>
    <w:rsid w:val="00537A0A"/>
    <w:rsid w:val="005475D4"/>
    <w:rsid w:val="00550B72"/>
    <w:rsid w:val="005612DC"/>
    <w:rsid w:val="00565F33"/>
    <w:rsid w:val="00567D0A"/>
    <w:rsid w:val="00572424"/>
    <w:rsid w:val="00587E22"/>
    <w:rsid w:val="00595F76"/>
    <w:rsid w:val="005A0515"/>
    <w:rsid w:val="005A0F85"/>
    <w:rsid w:val="005A2FBD"/>
    <w:rsid w:val="005A55A3"/>
    <w:rsid w:val="005B1E40"/>
    <w:rsid w:val="005B2B02"/>
    <w:rsid w:val="005B3147"/>
    <w:rsid w:val="005C7890"/>
    <w:rsid w:val="005D6D58"/>
    <w:rsid w:val="006058A2"/>
    <w:rsid w:val="006145B2"/>
    <w:rsid w:val="0061529A"/>
    <w:rsid w:val="00633782"/>
    <w:rsid w:val="00642076"/>
    <w:rsid w:val="00646FF2"/>
    <w:rsid w:val="00666066"/>
    <w:rsid w:val="00666460"/>
    <w:rsid w:val="00667BA2"/>
    <w:rsid w:val="00674B0C"/>
    <w:rsid w:val="00680277"/>
    <w:rsid w:val="00692B99"/>
    <w:rsid w:val="006B649C"/>
    <w:rsid w:val="006D7DDE"/>
    <w:rsid w:val="006E060B"/>
    <w:rsid w:val="006E7E18"/>
    <w:rsid w:val="006F294B"/>
    <w:rsid w:val="006F35E1"/>
    <w:rsid w:val="00700168"/>
    <w:rsid w:val="0071580C"/>
    <w:rsid w:val="0073196A"/>
    <w:rsid w:val="007368A5"/>
    <w:rsid w:val="007436DE"/>
    <w:rsid w:val="0075221C"/>
    <w:rsid w:val="007607DA"/>
    <w:rsid w:val="00760BED"/>
    <w:rsid w:val="0076465A"/>
    <w:rsid w:val="007739C1"/>
    <w:rsid w:val="007817F5"/>
    <w:rsid w:val="00794996"/>
    <w:rsid w:val="007A1FA6"/>
    <w:rsid w:val="007B6EAC"/>
    <w:rsid w:val="007D399A"/>
    <w:rsid w:val="00812C22"/>
    <w:rsid w:val="0085294F"/>
    <w:rsid w:val="0085722F"/>
    <w:rsid w:val="008606B1"/>
    <w:rsid w:val="00870854"/>
    <w:rsid w:val="008751A5"/>
    <w:rsid w:val="00876EE4"/>
    <w:rsid w:val="00882812"/>
    <w:rsid w:val="00886833"/>
    <w:rsid w:val="008B2522"/>
    <w:rsid w:val="008B4098"/>
    <w:rsid w:val="008B7154"/>
    <w:rsid w:val="008C77DC"/>
    <w:rsid w:val="008E3F4D"/>
    <w:rsid w:val="008E69AC"/>
    <w:rsid w:val="008F0715"/>
    <w:rsid w:val="008F6583"/>
    <w:rsid w:val="00904BE7"/>
    <w:rsid w:val="009209FE"/>
    <w:rsid w:val="00921CBA"/>
    <w:rsid w:val="00973C2C"/>
    <w:rsid w:val="00975120"/>
    <w:rsid w:val="0099603B"/>
    <w:rsid w:val="009A44DB"/>
    <w:rsid w:val="009C5D45"/>
    <w:rsid w:val="009D4201"/>
    <w:rsid w:val="009D7466"/>
    <w:rsid w:val="009E01A6"/>
    <w:rsid w:val="009E08FD"/>
    <w:rsid w:val="009E3BC6"/>
    <w:rsid w:val="009E68F3"/>
    <w:rsid w:val="00A12502"/>
    <w:rsid w:val="00A3090C"/>
    <w:rsid w:val="00A330BE"/>
    <w:rsid w:val="00A47610"/>
    <w:rsid w:val="00A5271E"/>
    <w:rsid w:val="00A672DD"/>
    <w:rsid w:val="00A67B22"/>
    <w:rsid w:val="00AA247D"/>
    <w:rsid w:val="00AA26E4"/>
    <w:rsid w:val="00AA5C80"/>
    <w:rsid w:val="00AA7CC9"/>
    <w:rsid w:val="00AB4160"/>
    <w:rsid w:val="00AB4997"/>
    <w:rsid w:val="00AC2008"/>
    <w:rsid w:val="00AC214E"/>
    <w:rsid w:val="00AD51D3"/>
    <w:rsid w:val="00AD5EA4"/>
    <w:rsid w:val="00AE1DE1"/>
    <w:rsid w:val="00AE5BAD"/>
    <w:rsid w:val="00B0270B"/>
    <w:rsid w:val="00B060E9"/>
    <w:rsid w:val="00B07391"/>
    <w:rsid w:val="00B33D02"/>
    <w:rsid w:val="00B60540"/>
    <w:rsid w:val="00B629BD"/>
    <w:rsid w:val="00B63707"/>
    <w:rsid w:val="00B72366"/>
    <w:rsid w:val="00B75596"/>
    <w:rsid w:val="00B92ED3"/>
    <w:rsid w:val="00B92FA8"/>
    <w:rsid w:val="00B936B6"/>
    <w:rsid w:val="00BA3169"/>
    <w:rsid w:val="00BA71A0"/>
    <w:rsid w:val="00BB3F7F"/>
    <w:rsid w:val="00BB49D2"/>
    <w:rsid w:val="00BC2BAE"/>
    <w:rsid w:val="00C10CDB"/>
    <w:rsid w:val="00C3287E"/>
    <w:rsid w:val="00C35000"/>
    <w:rsid w:val="00C40037"/>
    <w:rsid w:val="00C50E07"/>
    <w:rsid w:val="00C642DB"/>
    <w:rsid w:val="00C71056"/>
    <w:rsid w:val="00C75BB2"/>
    <w:rsid w:val="00C84074"/>
    <w:rsid w:val="00C904F6"/>
    <w:rsid w:val="00C97E08"/>
    <w:rsid w:val="00CB5687"/>
    <w:rsid w:val="00CC1F8C"/>
    <w:rsid w:val="00CC6400"/>
    <w:rsid w:val="00CD0CE6"/>
    <w:rsid w:val="00CD24D1"/>
    <w:rsid w:val="00CF4C2F"/>
    <w:rsid w:val="00D01FAD"/>
    <w:rsid w:val="00D02D62"/>
    <w:rsid w:val="00D0467D"/>
    <w:rsid w:val="00D0538A"/>
    <w:rsid w:val="00D213BD"/>
    <w:rsid w:val="00D214AD"/>
    <w:rsid w:val="00D25BCA"/>
    <w:rsid w:val="00D31569"/>
    <w:rsid w:val="00D3192D"/>
    <w:rsid w:val="00D34075"/>
    <w:rsid w:val="00D36788"/>
    <w:rsid w:val="00D3753C"/>
    <w:rsid w:val="00D71F18"/>
    <w:rsid w:val="00DA29C2"/>
    <w:rsid w:val="00DA72B0"/>
    <w:rsid w:val="00DB0EF1"/>
    <w:rsid w:val="00DB304F"/>
    <w:rsid w:val="00DE5FFE"/>
    <w:rsid w:val="00E13C03"/>
    <w:rsid w:val="00E16D08"/>
    <w:rsid w:val="00E22048"/>
    <w:rsid w:val="00E40CFB"/>
    <w:rsid w:val="00E52884"/>
    <w:rsid w:val="00E57474"/>
    <w:rsid w:val="00E801C4"/>
    <w:rsid w:val="00E80982"/>
    <w:rsid w:val="00E87680"/>
    <w:rsid w:val="00E969E7"/>
    <w:rsid w:val="00EA5661"/>
    <w:rsid w:val="00EC1003"/>
    <w:rsid w:val="00ED41F3"/>
    <w:rsid w:val="00EE42D7"/>
    <w:rsid w:val="00EE7A01"/>
    <w:rsid w:val="00EF14A8"/>
    <w:rsid w:val="00EF580F"/>
    <w:rsid w:val="00F30653"/>
    <w:rsid w:val="00F50325"/>
    <w:rsid w:val="00F612DC"/>
    <w:rsid w:val="00FA0359"/>
    <w:rsid w:val="00FA39B7"/>
    <w:rsid w:val="00FC326F"/>
    <w:rsid w:val="00FD6786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2F3A4"/>
  <w15:docId w15:val="{8A576266-87A4-4E3D-AC02-A709D2E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DA29C2"/>
    <w:pPr>
      <w:pBdr>
        <w:top w:val="single" w:sz="4" w:space="1" w:color="C00000"/>
        <w:bottom w:val="single" w:sz="4" w:space="1" w:color="C00000"/>
      </w:pBdr>
      <w:shd w:val="clear" w:color="auto" w:fill="C0000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A29C2"/>
    <w:rPr>
      <w:b/>
      <w:color w:val="FFFFFF" w:themeColor="background1"/>
      <w:sz w:val="24"/>
      <w:shd w:val="clear" w:color="auto" w:fill="C0000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B824-F49B-4E26-9447-8F666643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Glidden</dc:creator>
  <cp:lastModifiedBy>mojo</cp:lastModifiedBy>
  <cp:revision>2</cp:revision>
  <cp:lastPrinted>2022-08-01T16:48:00Z</cp:lastPrinted>
  <dcterms:created xsi:type="dcterms:W3CDTF">2022-10-05T14:01:00Z</dcterms:created>
  <dcterms:modified xsi:type="dcterms:W3CDTF">2022-10-05T14:01:00Z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